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60E8F" w14:textId="77777777" w:rsidR="003E5114" w:rsidRDefault="003E5114" w:rsidP="00E56FA2">
      <w:bookmarkStart w:id="0" w:name="_GoBack"/>
      <w:bookmarkEnd w:id="0"/>
    </w:p>
    <w:p w14:paraId="59A951CC" w14:textId="36EAC5C0" w:rsidR="00154EC0" w:rsidRPr="009C03C5" w:rsidRDefault="00154EC0" w:rsidP="62C745D2">
      <w:pPr>
        <w:rPr>
          <w:b/>
          <w:bCs/>
          <w:sz w:val="28"/>
          <w:szCs w:val="28"/>
        </w:rPr>
      </w:pPr>
      <w:r w:rsidRPr="62C745D2">
        <w:rPr>
          <w:b/>
          <w:bCs/>
          <w:sz w:val="28"/>
          <w:szCs w:val="28"/>
        </w:rPr>
        <w:t xml:space="preserve">Einverständnis Durchführung </w:t>
      </w:r>
      <w:r w:rsidR="00AC1CFF" w:rsidRPr="62C745D2">
        <w:rPr>
          <w:b/>
          <w:bCs/>
          <w:sz w:val="28"/>
          <w:szCs w:val="28"/>
        </w:rPr>
        <w:t>ein</w:t>
      </w:r>
      <w:r w:rsidR="3E8FB352" w:rsidRPr="62C745D2">
        <w:rPr>
          <w:b/>
          <w:bCs/>
          <w:sz w:val="28"/>
          <w:szCs w:val="28"/>
        </w:rPr>
        <w:t>e</w:t>
      </w:r>
      <w:r w:rsidR="00AC1CFF" w:rsidRPr="62C745D2">
        <w:rPr>
          <w:b/>
          <w:bCs/>
          <w:sz w:val="28"/>
          <w:szCs w:val="28"/>
        </w:rPr>
        <w:t>s Corona-Schnelltests</w:t>
      </w:r>
      <w:r w:rsidR="00037A22" w:rsidRPr="62C745D2">
        <w:rPr>
          <w:b/>
          <w:bCs/>
          <w:sz w:val="28"/>
          <w:szCs w:val="28"/>
        </w:rPr>
        <w:t xml:space="preserve"> </w:t>
      </w:r>
    </w:p>
    <w:p w14:paraId="45C123F8" w14:textId="77777777" w:rsidR="00707620" w:rsidRDefault="00707620" w:rsidP="00E56FA2">
      <w:pPr>
        <w:rPr>
          <w:b/>
        </w:rPr>
      </w:pPr>
    </w:p>
    <w:p w14:paraId="1D8DC01B" w14:textId="77777777" w:rsidR="000F1A13" w:rsidRPr="00154EC0" w:rsidRDefault="000F1A13" w:rsidP="00E56FA2"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8"/>
        <w:gridCol w:w="6788"/>
      </w:tblGrid>
      <w:tr w:rsidR="00154EC0" w:rsidRPr="00154EC0" w14:paraId="4E8B3842" w14:textId="77777777" w:rsidTr="00707620">
        <w:trPr>
          <w:trHeight w:val="397"/>
        </w:trPr>
        <w:tc>
          <w:tcPr>
            <w:tcW w:w="2093" w:type="dxa"/>
            <w:vAlign w:val="bottom"/>
          </w:tcPr>
          <w:p w14:paraId="620F8B92" w14:textId="77777777" w:rsidR="00154EC0" w:rsidRPr="00154EC0" w:rsidRDefault="00154EC0" w:rsidP="009C03C5">
            <w:pPr>
              <w:jc w:val="left"/>
              <w:rPr>
                <w:b/>
              </w:rPr>
            </w:pPr>
            <w:r w:rsidRPr="00154EC0">
              <w:rPr>
                <w:b/>
              </w:rPr>
              <w:t>Name</w:t>
            </w:r>
            <w:r w:rsidR="00707620">
              <w:rPr>
                <w:b/>
              </w:rPr>
              <w:t>, Vorname</w:t>
            </w:r>
            <w:r w:rsidR="005A43A6">
              <w:rPr>
                <w:b/>
              </w:rPr>
              <w:t xml:space="preserve"> Schüler*in</w:t>
            </w:r>
            <w:r w:rsidRPr="00154EC0">
              <w:rPr>
                <w:b/>
              </w:rPr>
              <w:t xml:space="preserve">: </w:t>
            </w:r>
          </w:p>
        </w:tc>
        <w:tc>
          <w:tcPr>
            <w:tcW w:w="7117" w:type="dxa"/>
            <w:tcBorders>
              <w:bottom w:val="dotted" w:sz="4" w:space="0" w:color="auto"/>
            </w:tcBorders>
            <w:vAlign w:val="bottom"/>
          </w:tcPr>
          <w:p w14:paraId="096A4FFC" w14:textId="1FEEC39B" w:rsidR="00154EC0" w:rsidRPr="00154EC0" w:rsidRDefault="00C22484" w:rsidP="009C03C5">
            <w:pPr>
              <w:jc w:val="left"/>
              <w:rPr>
                <w:b/>
              </w:rPr>
            </w:pPr>
            <w:sdt>
              <w:sdtPr>
                <w:rPr>
                  <w:b/>
                </w:rPr>
                <w:id w:val="-66654981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E218D" w:rsidRPr="00156461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EA179F">
              <w:rPr>
                <w:b/>
              </w:rPr>
              <w:t xml:space="preserve"> </w:t>
            </w:r>
          </w:p>
        </w:tc>
      </w:tr>
      <w:tr w:rsidR="00707620" w:rsidRPr="00154EC0" w14:paraId="754F443D" w14:textId="77777777" w:rsidTr="000F1A13">
        <w:trPr>
          <w:trHeight w:val="151"/>
        </w:trPr>
        <w:tc>
          <w:tcPr>
            <w:tcW w:w="2093" w:type="dxa"/>
          </w:tcPr>
          <w:p w14:paraId="4DFA2147" w14:textId="77777777" w:rsidR="00707620" w:rsidRPr="00707620" w:rsidRDefault="00707620" w:rsidP="00707620">
            <w:pPr>
              <w:jc w:val="left"/>
              <w:rPr>
                <w:bCs/>
                <w:sz w:val="18"/>
                <w:szCs w:val="18"/>
              </w:rPr>
            </w:pPr>
            <w:r w:rsidRPr="00707620">
              <w:rPr>
                <w:bCs/>
                <w:sz w:val="18"/>
                <w:szCs w:val="18"/>
              </w:rPr>
              <w:t>(Druckbuchstaben)</w:t>
            </w:r>
          </w:p>
        </w:tc>
        <w:tc>
          <w:tcPr>
            <w:tcW w:w="7117" w:type="dxa"/>
            <w:tcBorders>
              <w:top w:val="dotted" w:sz="4" w:space="0" w:color="auto"/>
            </w:tcBorders>
            <w:vAlign w:val="bottom"/>
          </w:tcPr>
          <w:p w14:paraId="0FDB90D0" w14:textId="77777777" w:rsidR="00707620" w:rsidRPr="00707620" w:rsidRDefault="00707620" w:rsidP="009C03C5">
            <w:pPr>
              <w:jc w:val="left"/>
              <w:rPr>
                <w:b/>
                <w:sz w:val="6"/>
                <w:szCs w:val="6"/>
              </w:rPr>
            </w:pPr>
          </w:p>
        </w:tc>
      </w:tr>
      <w:tr w:rsidR="00154EC0" w:rsidRPr="00154EC0" w14:paraId="6016801F" w14:textId="77777777" w:rsidTr="000F1A13">
        <w:trPr>
          <w:trHeight w:val="579"/>
        </w:trPr>
        <w:tc>
          <w:tcPr>
            <w:tcW w:w="2093" w:type="dxa"/>
            <w:vAlign w:val="bottom"/>
          </w:tcPr>
          <w:p w14:paraId="7CF9DFB4" w14:textId="77777777" w:rsidR="00154EC0" w:rsidRPr="00154EC0" w:rsidRDefault="00154EC0" w:rsidP="009C03C5">
            <w:pPr>
              <w:jc w:val="left"/>
              <w:rPr>
                <w:b/>
              </w:rPr>
            </w:pPr>
            <w:r w:rsidRPr="00154EC0">
              <w:rPr>
                <w:b/>
              </w:rPr>
              <w:t xml:space="preserve">vertreten durch: </w:t>
            </w:r>
          </w:p>
        </w:tc>
        <w:tc>
          <w:tcPr>
            <w:tcW w:w="7117" w:type="dxa"/>
            <w:tcBorders>
              <w:bottom w:val="dotted" w:sz="4" w:space="0" w:color="auto"/>
            </w:tcBorders>
            <w:vAlign w:val="bottom"/>
          </w:tcPr>
          <w:p w14:paraId="1907ECDC" w14:textId="77777777" w:rsidR="00154EC0" w:rsidRPr="00154EC0" w:rsidRDefault="00C22484" w:rsidP="009C03C5">
            <w:pPr>
              <w:jc w:val="left"/>
              <w:rPr>
                <w:b/>
              </w:rPr>
            </w:pPr>
            <w:sdt>
              <w:sdtPr>
                <w:rPr>
                  <w:b/>
                </w:rPr>
                <w:id w:val="-1382244012"/>
                <w:placeholder>
                  <w:docPart w:val="7D36FA73B92A4367BB2D5F00F109E41E"/>
                </w:placeholder>
                <w:showingPlcHdr/>
                <w:text/>
              </w:sdtPr>
              <w:sdtEndPr/>
              <w:sdtContent>
                <w:r w:rsidR="005A43A6" w:rsidRPr="0015646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F1A13" w:rsidRPr="000F1A13" w14:paraId="78D65381" w14:textId="77777777" w:rsidTr="000F1A13">
        <w:trPr>
          <w:trHeight w:val="579"/>
        </w:trPr>
        <w:tc>
          <w:tcPr>
            <w:tcW w:w="2093" w:type="dxa"/>
          </w:tcPr>
          <w:p w14:paraId="5A3E1B0C" w14:textId="77777777" w:rsidR="000F1A13" w:rsidRPr="000F1A13" w:rsidRDefault="000F1A13" w:rsidP="000F1A1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(Vor- und Zuname in Druckbuchstaben</w:t>
            </w:r>
            <w:r w:rsidR="00AC1CFF">
              <w:rPr>
                <w:bCs/>
                <w:sz w:val="18"/>
                <w:szCs w:val="18"/>
              </w:rPr>
              <w:t xml:space="preserve"> Personensorgeberechtigte/r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117" w:type="dxa"/>
            <w:tcBorders>
              <w:top w:val="dotted" w:sz="4" w:space="0" w:color="auto"/>
            </w:tcBorders>
          </w:tcPr>
          <w:p w14:paraId="1BA089E2" w14:textId="77777777" w:rsidR="000F1A13" w:rsidRPr="000F1A13" w:rsidRDefault="000F1A13" w:rsidP="000F1A13">
            <w:pPr>
              <w:jc w:val="left"/>
              <w:rPr>
                <w:bCs/>
                <w:sz w:val="18"/>
                <w:szCs w:val="18"/>
              </w:rPr>
            </w:pPr>
          </w:p>
        </w:tc>
      </w:tr>
    </w:tbl>
    <w:p w14:paraId="514E62BD" w14:textId="77777777" w:rsidR="00154EC0" w:rsidRDefault="00154EC0" w:rsidP="00E56FA2"/>
    <w:p w14:paraId="4E3D6CE6" w14:textId="77777777" w:rsidR="00056017" w:rsidRDefault="00AC1CFF" w:rsidP="006C4DC4">
      <w:r>
        <w:t xml:space="preserve">Bis auf schriftlichen Widerruf </w:t>
      </w:r>
      <w:r w:rsidRPr="00056017">
        <w:rPr>
          <w:b/>
          <w:bCs/>
        </w:rPr>
        <w:t>erteile ich hiermit mein Einverständnis zur regelmäßigen Durchführung eines Corona-Schnelltests</w:t>
      </w:r>
      <w:r>
        <w:t xml:space="preserve"> (so. kurzer Nasenabstrich) im Rahmen des Testkonzepts des Unternehmensverbunds Kleinwachau mit Bezug zur Sächsischen Corona-Schutz-Verordnung und den Regelungen für Schulen. </w:t>
      </w:r>
    </w:p>
    <w:p w14:paraId="5F366B9C" w14:textId="77777777" w:rsidR="00056017" w:rsidRDefault="00056017" w:rsidP="006C4DC4"/>
    <w:p w14:paraId="2CF240C7" w14:textId="32F32ED9" w:rsidR="0007059F" w:rsidRDefault="00AC1CFF" w:rsidP="006C4DC4">
      <w:r>
        <w:t xml:space="preserve">Die Testung als Negativnachweis einer COVID-19 Infektion sichert den Zutritt zum Schulgelände /Schulgebäude und dient der Verhinderung und Eindämmung der Verbreitung von COVID-19. </w:t>
      </w:r>
      <w:r w:rsidR="00A559AA">
        <w:t>E</w:t>
      </w:r>
      <w:r w:rsidR="0007059F">
        <w:t>s</w:t>
      </w:r>
      <w:r w:rsidR="00A559AA">
        <w:t xml:space="preserve"> entstehen keine Kosten. </w:t>
      </w:r>
    </w:p>
    <w:p w14:paraId="32DF2267" w14:textId="77777777" w:rsidR="0007059F" w:rsidRDefault="0007059F" w:rsidP="006C4DC4"/>
    <w:p w14:paraId="6D5CBD74" w14:textId="64ABEE3A" w:rsidR="0007059F" w:rsidRDefault="0007059F" w:rsidP="006C4DC4">
      <w:r>
        <w:t xml:space="preserve">Ich wurde über die Durchführung der Testung aufgeklärt (siehe Beiblatt und Video). Ich wurde über die Meldepflicht an das Gesundheitsamt sowie die erforderliche Nachtestung mittels PCR-Test im Falle eines positiven Ergebnisses informiert. Die Nachtestung ist durch mich selbst über den Hausarzt/die Hausärztin zu organisieren. </w:t>
      </w:r>
    </w:p>
    <w:p w14:paraId="19DCFA56" w14:textId="77777777" w:rsidR="0007059F" w:rsidRPr="00BE5402" w:rsidRDefault="0007059F" w:rsidP="006C4DC4">
      <w:pPr>
        <w:rPr>
          <w:sz w:val="12"/>
        </w:rPr>
      </w:pPr>
    </w:p>
    <w:p w14:paraId="4D7C7DFF" w14:textId="77777777" w:rsidR="0007059F" w:rsidRDefault="0007059F" w:rsidP="006C4DC4">
      <w:r>
        <w:t>Weiterhin wurde ich über die Pflicht zur unverzüglichen häuslichen Absonderung bzw. zur Absonderung innerhalb der Einrichtung im Falle eines positiven Testergebnisses informiert.</w:t>
      </w:r>
    </w:p>
    <w:p w14:paraId="3BFA87CA" w14:textId="72801A49" w:rsidR="0007059F" w:rsidRPr="00A559AA" w:rsidRDefault="00AB590D" w:rsidP="00AB590D">
      <w:pPr>
        <w:tabs>
          <w:tab w:val="left" w:pos="6609"/>
        </w:tabs>
        <w:rPr>
          <w:sz w:val="12"/>
        </w:rPr>
      </w:pPr>
      <w:r>
        <w:rPr>
          <w:sz w:val="12"/>
        </w:rPr>
        <w:tab/>
      </w:r>
    </w:p>
    <w:p w14:paraId="1538164B" w14:textId="2083F7E7" w:rsidR="0007059F" w:rsidRDefault="0007059F" w:rsidP="006C4DC4">
      <w:r>
        <w:t xml:space="preserve">Sollte o.g. Schüler*in nicht eigenständig unter Anleitung des Personals der Klasse den Corona-Schnelltest durchführen können, willige ich mit meiner </w:t>
      </w:r>
      <w:r w:rsidRPr="00AF1573">
        <w:t xml:space="preserve">Unterschrift </w:t>
      </w:r>
      <w:r>
        <w:t xml:space="preserve">der stellvertretenden Durchführung des Tests durch Lehrkräfte/Pädagogische Mitarbeiter*innen ein und </w:t>
      </w:r>
      <w:r w:rsidRPr="00AF1573">
        <w:t xml:space="preserve">stelle </w:t>
      </w:r>
      <w:r>
        <w:t xml:space="preserve">die testdurchführende Person </w:t>
      </w:r>
      <w:r w:rsidRPr="00AF1573">
        <w:t xml:space="preserve">von jeglichen Haftungsansprüchen in Bezug auf die </w:t>
      </w:r>
      <w:r>
        <w:t xml:space="preserve">Durchführung der Testung und </w:t>
      </w:r>
      <w:r w:rsidRPr="00AF1573">
        <w:t xml:space="preserve">möglicher Folgewirkungen frei. </w:t>
      </w:r>
    </w:p>
    <w:p w14:paraId="01CA25CC" w14:textId="77777777" w:rsidR="0034067F" w:rsidRDefault="0034067F" w:rsidP="006C4DC4"/>
    <w:p w14:paraId="1C4A17FF" w14:textId="0C719089" w:rsidR="0034067F" w:rsidRPr="002E218D" w:rsidRDefault="0034067F" w:rsidP="006C4DC4">
      <w:r w:rsidRPr="002E218D">
        <w:t xml:space="preserve">Die Einwilligung zur Testdurchführung ist freiwillig und kann jederzeit mit Wirkung für die Zukunft gegenüber der Schule widerrufen werden.  </w:t>
      </w:r>
    </w:p>
    <w:p w14:paraId="4F1C65F5" w14:textId="6AA5C4BA" w:rsidR="62C745D2" w:rsidRPr="002E218D" w:rsidRDefault="62C745D2" w:rsidP="62C745D2">
      <w:pPr>
        <w:rPr>
          <w:szCs w:val="22"/>
        </w:rPr>
      </w:pPr>
    </w:p>
    <w:p w14:paraId="1810C3E3" w14:textId="6FAF57A5" w:rsidR="77AE5FA0" w:rsidRPr="002E218D" w:rsidRDefault="77AE5FA0" w:rsidP="62C745D2">
      <w:pPr>
        <w:rPr>
          <w:szCs w:val="22"/>
        </w:rPr>
      </w:pPr>
      <w:r w:rsidRPr="002E218D">
        <w:rPr>
          <w:szCs w:val="22"/>
        </w:rPr>
        <w:t>Information</w:t>
      </w:r>
      <w:r w:rsidR="003E6448">
        <w:rPr>
          <w:szCs w:val="22"/>
        </w:rPr>
        <w:t>en</w:t>
      </w:r>
      <w:r w:rsidRPr="002E218D">
        <w:rPr>
          <w:szCs w:val="22"/>
        </w:rPr>
        <w:t xml:space="preserve"> zur mit der Testung verbundenen Datenverarbeitung finden Sie auf der </w:t>
      </w:r>
      <w:r w:rsidR="003E6448">
        <w:rPr>
          <w:szCs w:val="22"/>
        </w:rPr>
        <w:t>„Information zur Datenverarbeitung im Zusammenhang mit Corona-Schnelltests“.</w:t>
      </w:r>
    </w:p>
    <w:p w14:paraId="472ED5A2" w14:textId="23BC00C8" w:rsidR="00AC1CFF" w:rsidRPr="002E218D" w:rsidRDefault="00AC1CFF" w:rsidP="006C4DC4"/>
    <w:p w14:paraId="6AC6940C" w14:textId="3FC45DBC" w:rsidR="00AC1CFF" w:rsidRDefault="00AC1CFF" w:rsidP="00AC1CFF">
      <w:pPr>
        <w:rPr>
          <w:sz w:val="12"/>
        </w:rPr>
      </w:pPr>
    </w:p>
    <w:p w14:paraId="6B4CC3AB" w14:textId="7AFB772C" w:rsidR="002E218D" w:rsidRDefault="002E218D" w:rsidP="00AC1CFF">
      <w:pPr>
        <w:rPr>
          <w:sz w:val="12"/>
        </w:rPr>
      </w:pPr>
    </w:p>
    <w:p w14:paraId="1C17BD29" w14:textId="55C09034" w:rsidR="002E218D" w:rsidRDefault="002E218D" w:rsidP="00AC1CFF">
      <w:pPr>
        <w:rPr>
          <w:sz w:val="12"/>
        </w:rPr>
      </w:pPr>
    </w:p>
    <w:p w14:paraId="57691193" w14:textId="74D429D0" w:rsidR="002E218D" w:rsidRDefault="002E218D" w:rsidP="00AC1CFF">
      <w:pPr>
        <w:rPr>
          <w:sz w:val="12"/>
        </w:rPr>
      </w:pPr>
    </w:p>
    <w:p w14:paraId="0A55029B" w14:textId="77777777" w:rsidR="002E218D" w:rsidRDefault="002E218D" w:rsidP="00AC1CFF">
      <w:pPr>
        <w:rPr>
          <w:sz w:val="12"/>
        </w:rPr>
      </w:pPr>
    </w:p>
    <w:p w14:paraId="3ECA4449" w14:textId="77777777" w:rsidR="00C07BED" w:rsidRDefault="00C07BED" w:rsidP="00E56FA2"/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952"/>
        <w:gridCol w:w="4718"/>
      </w:tblGrid>
      <w:tr w:rsidR="00154EC0" w14:paraId="0A07B198" w14:textId="77777777" w:rsidTr="00154EC0">
        <w:tc>
          <w:tcPr>
            <w:tcW w:w="3652" w:type="dxa"/>
            <w:tcBorders>
              <w:bottom w:val="dotted" w:sz="4" w:space="0" w:color="auto"/>
            </w:tcBorders>
          </w:tcPr>
          <w:p w14:paraId="70AA6C00" w14:textId="77777777" w:rsidR="00154EC0" w:rsidRDefault="00EA179F" w:rsidP="00E56FA2">
            <w:r>
              <w:t xml:space="preserve">   </w:t>
            </w:r>
          </w:p>
        </w:tc>
        <w:tc>
          <w:tcPr>
            <w:tcW w:w="952" w:type="dxa"/>
          </w:tcPr>
          <w:p w14:paraId="54FE20C7" w14:textId="77777777" w:rsidR="00154EC0" w:rsidRDefault="00154EC0" w:rsidP="00E56FA2"/>
        </w:tc>
        <w:tc>
          <w:tcPr>
            <w:tcW w:w="4718" w:type="dxa"/>
            <w:tcBorders>
              <w:bottom w:val="dotted" w:sz="4" w:space="0" w:color="auto"/>
            </w:tcBorders>
          </w:tcPr>
          <w:p w14:paraId="343C57F9" w14:textId="77777777" w:rsidR="00154EC0" w:rsidRDefault="00EA179F" w:rsidP="00E56FA2">
            <w:r>
              <w:t xml:space="preserve">   </w:t>
            </w:r>
          </w:p>
        </w:tc>
      </w:tr>
      <w:tr w:rsidR="00154EC0" w:rsidRPr="000F1A13" w14:paraId="1150B3B4" w14:textId="77777777" w:rsidTr="00154EC0">
        <w:trPr>
          <w:trHeight w:val="421"/>
        </w:trPr>
        <w:tc>
          <w:tcPr>
            <w:tcW w:w="3652" w:type="dxa"/>
            <w:tcBorders>
              <w:top w:val="dotted" w:sz="4" w:space="0" w:color="auto"/>
            </w:tcBorders>
          </w:tcPr>
          <w:p w14:paraId="6434C84B" w14:textId="77777777" w:rsidR="00154EC0" w:rsidRPr="000F1A13" w:rsidRDefault="000F1A13" w:rsidP="00154EC0">
            <w:pPr>
              <w:jc w:val="left"/>
              <w:rPr>
                <w:sz w:val="18"/>
                <w:szCs w:val="18"/>
              </w:rPr>
            </w:pPr>
            <w:r w:rsidRPr="000F1A13">
              <w:rPr>
                <w:sz w:val="18"/>
                <w:szCs w:val="18"/>
              </w:rPr>
              <w:t>Ort, Datum</w:t>
            </w:r>
          </w:p>
        </w:tc>
        <w:tc>
          <w:tcPr>
            <w:tcW w:w="952" w:type="dxa"/>
          </w:tcPr>
          <w:p w14:paraId="57F4C84D" w14:textId="77777777" w:rsidR="00154EC0" w:rsidRPr="000F1A13" w:rsidRDefault="00154EC0" w:rsidP="00154EC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718" w:type="dxa"/>
            <w:tcBorders>
              <w:top w:val="dotted" w:sz="4" w:space="0" w:color="auto"/>
            </w:tcBorders>
          </w:tcPr>
          <w:p w14:paraId="64B510C1" w14:textId="77777777" w:rsidR="00154EC0" w:rsidRPr="000F1A13" w:rsidRDefault="00154EC0" w:rsidP="00154EC0">
            <w:pPr>
              <w:jc w:val="left"/>
              <w:rPr>
                <w:sz w:val="18"/>
                <w:szCs w:val="18"/>
              </w:rPr>
            </w:pPr>
            <w:r w:rsidRPr="000F1A13">
              <w:rPr>
                <w:sz w:val="18"/>
                <w:szCs w:val="18"/>
              </w:rPr>
              <w:t xml:space="preserve">Unterschrift </w:t>
            </w:r>
            <w:r w:rsidR="005A43A6" w:rsidRPr="000F1A13">
              <w:rPr>
                <w:sz w:val="18"/>
                <w:szCs w:val="18"/>
              </w:rPr>
              <w:t>gesetzliche Vertretung</w:t>
            </w:r>
          </w:p>
        </w:tc>
      </w:tr>
    </w:tbl>
    <w:p w14:paraId="600AAFF8" w14:textId="77777777" w:rsidR="00C07BED" w:rsidRDefault="00C07BED" w:rsidP="00E56FA2"/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952"/>
        <w:gridCol w:w="4718"/>
      </w:tblGrid>
      <w:tr w:rsidR="000F1A13" w14:paraId="3983B9C1" w14:textId="77777777" w:rsidTr="00AC1CFF">
        <w:tc>
          <w:tcPr>
            <w:tcW w:w="3652" w:type="dxa"/>
            <w:tcBorders>
              <w:bottom w:val="dotted" w:sz="4" w:space="0" w:color="auto"/>
            </w:tcBorders>
          </w:tcPr>
          <w:p w14:paraId="150DA40C" w14:textId="77777777" w:rsidR="000F1A13" w:rsidRDefault="000F1A13" w:rsidP="00AC1CFF">
            <w:r>
              <w:t xml:space="preserve">   </w:t>
            </w:r>
          </w:p>
        </w:tc>
        <w:tc>
          <w:tcPr>
            <w:tcW w:w="952" w:type="dxa"/>
          </w:tcPr>
          <w:p w14:paraId="475B29DD" w14:textId="77777777" w:rsidR="000F1A13" w:rsidRDefault="000F1A13" w:rsidP="00AC1CFF"/>
        </w:tc>
        <w:tc>
          <w:tcPr>
            <w:tcW w:w="4718" w:type="dxa"/>
            <w:tcBorders>
              <w:bottom w:val="dotted" w:sz="4" w:space="0" w:color="auto"/>
            </w:tcBorders>
          </w:tcPr>
          <w:p w14:paraId="0F61E465" w14:textId="77777777" w:rsidR="000F1A13" w:rsidRDefault="000F1A13" w:rsidP="00AC1CFF">
            <w:r>
              <w:t xml:space="preserve">   </w:t>
            </w:r>
          </w:p>
        </w:tc>
      </w:tr>
      <w:tr w:rsidR="000F1A13" w:rsidRPr="000F1A13" w14:paraId="53D8858E" w14:textId="77777777" w:rsidTr="00AC1CFF">
        <w:trPr>
          <w:trHeight w:val="421"/>
        </w:trPr>
        <w:tc>
          <w:tcPr>
            <w:tcW w:w="3652" w:type="dxa"/>
            <w:tcBorders>
              <w:top w:val="dotted" w:sz="4" w:space="0" w:color="auto"/>
            </w:tcBorders>
          </w:tcPr>
          <w:p w14:paraId="0D79EA66" w14:textId="77777777" w:rsidR="000F1A13" w:rsidRPr="000F1A13" w:rsidRDefault="000F1A13" w:rsidP="00AC1CFF">
            <w:pPr>
              <w:jc w:val="left"/>
              <w:rPr>
                <w:sz w:val="18"/>
                <w:szCs w:val="18"/>
              </w:rPr>
            </w:pPr>
            <w:r w:rsidRPr="000F1A13">
              <w:rPr>
                <w:sz w:val="18"/>
                <w:szCs w:val="18"/>
              </w:rPr>
              <w:t>Ort, Datum</w:t>
            </w:r>
          </w:p>
        </w:tc>
        <w:tc>
          <w:tcPr>
            <w:tcW w:w="952" w:type="dxa"/>
          </w:tcPr>
          <w:p w14:paraId="1921F0E5" w14:textId="77777777" w:rsidR="000F1A13" w:rsidRPr="000F1A13" w:rsidRDefault="000F1A13" w:rsidP="00AC1C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718" w:type="dxa"/>
            <w:tcBorders>
              <w:top w:val="dotted" w:sz="4" w:space="0" w:color="auto"/>
            </w:tcBorders>
          </w:tcPr>
          <w:p w14:paraId="4623509E" w14:textId="77777777" w:rsidR="000F1A13" w:rsidRPr="000F1A13" w:rsidRDefault="000F1A13" w:rsidP="00AC1CFF">
            <w:pPr>
              <w:jc w:val="left"/>
              <w:rPr>
                <w:sz w:val="18"/>
                <w:szCs w:val="18"/>
              </w:rPr>
            </w:pPr>
            <w:r w:rsidRPr="000F1A13">
              <w:rPr>
                <w:sz w:val="18"/>
                <w:szCs w:val="18"/>
              </w:rPr>
              <w:t>Unterschrift gesetzliche Vertretung</w:t>
            </w:r>
          </w:p>
        </w:tc>
      </w:tr>
    </w:tbl>
    <w:p w14:paraId="34886F5B" w14:textId="77777777" w:rsidR="00C07BED" w:rsidRDefault="00C07BED" w:rsidP="002A4911">
      <w:pPr>
        <w:tabs>
          <w:tab w:val="left" w:pos="2850"/>
        </w:tabs>
      </w:pPr>
    </w:p>
    <w:p w14:paraId="7124B692" w14:textId="77777777" w:rsidR="002A4911" w:rsidRPr="002A4911" w:rsidRDefault="00C07BED" w:rsidP="002A4911">
      <w:pPr>
        <w:tabs>
          <w:tab w:val="left" w:pos="2850"/>
        </w:tabs>
      </w:pPr>
      <w:r>
        <w:t>Auf Verlangen erhalten Sie eine Kopie der unterschriebenen Einwilligungserklärung.</w:t>
      </w:r>
    </w:p>
    <w:sectPr w:rsidR="002A4911" w:rsidRPr="002A4911" w:rsidSect="0031111E">
      <w:headerReference w:type="default" r:id="rId12"/>
      <w:footerReference w:type="default" r:id="rId13"/>
      <w:pgSz w:w="11906" w:h="16838"/>
      <w:pgMar w:top="1418" w:right="1418" w:bottom="284" w:left="1418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CFE8F" w14:textId="77777777" w:rsidR="00056017" w:rsidRDefault="00056017">
      <w:r>
        <w:separator/>
      </w:r>
    </w:p>
  </w:endnote>
  <w:endnote w:type="continuationSeparator" w:id="0">
    <w:p w14:paraId="2C6AE544" w14:textId="77777777" w:rsidR="00056017" w:rsidRDefault="0005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Look w:val="04A0" w:firstRow="1" w:lastRow="0" w:firstColumn="1" w:lastColumn="0" w:noHBand="0" w:noVBand="1"/>
    </w:tblPr>
    <w:tblGrid>
      <w:gridCol w:w="9683"/>
      <w:gridCol w:w="222"/>
      <w:gridCol w:w="222"/>
      <w:gridCol w:w="222"/>
      <w:gridCol w:w="222"/>
    </w:tblGrid>
    <w:tr w:rsidR="00056017" w:rsidRPr="002472A8" w14:paraId="4CA5C4BF" w14:textId="77777777" w:rsidTr="00102A22">
      <w:tc>
        <w:tcPr>
          <w:tcW w:w="1384" w:type="dxa"/>
        </w:tcPr>
        <w:tbl>
          <w:tblPr>
            <w:tblW w:w="9467" w:type="dxa"/>
            <w:tblLook w:val="04A0" w:firstRow="1" w:lastRow="0" w:firstColumn="1" w:lastColumn="0" w:noHBand="0" w:noVBand="1"/>
          </w:tblPr>
          <w:tblGrid>
            <w:gridCol w:w="1528"/>
            <w:gridCol w:w="3258"/>
            <w:gridCol w:w="919"/>
            <w:gridCol w:w="2486"/>
            <w:gridCol w:w="1276"/>
          </w:tblGrid>
          <w:tr w:rsidR="00056017" w:rsidRPr="00BB1002" w14:paraId="64D21FD4" w14:textId="77777777" w:rsidTr="00056017">
            <w:trPr>
              <w:trHeight w:val="281"/>
            </w:trPr>
            <w:tc>
              <w:tcPr>
                <w:tcW w:w="1528" w:type="dxa"/>
              </w:tcPr>
              <w:p w14:paraId="49123894" w14:textId="67844F53" w:rsidR="00056017" w:rsidRPr="00BB1002" w:rsidRDefault="00056017" w:rsidP="00056017">
                <w:pPr>
                  <w:pStyle w:val="Fuzeile"/>
                  <w:tabs>
                    <w:tab w:val="clear" w:pos="4536"/>
                    <w:tab w:val="clear" w:pos="9072"/>
                  </w:tabs>
                  <w:rPr>
                    <w:rFonts w:cs="Arial"/>
                    <w:sz w:val="16"/>
                    <w:szCs w:val="16"/>
                  </w:rPr>
                </w:pPr>
                <w:r w:rsidRPr="00BB1002">
                  <w:rPr>
                    <w:rFonts w:cs="Arial"/>
                    <w:sz w:val="16"/>
                    <w:szCs w:val="16"/>
                  </w:rPr>
                  <w:t>FB 9.</w:t>
                </w:r>
                <w:r>
                  <w:rPr>
                    <w:rFonts w:cs="Arial"/>
                    <w:sz w:val="16"/>
                    <w:szCs w:val="16"/>
                  </w:rPr>
                  <w:t>8</w:t>
                </w:r>
                <w:r w:rsidRPr="00BB1002">
                  <w:rPr>
                    <w:rFonts w:cs="Arial"/>
                    <w:sz w:val="16"/>
                    <w:szCs w:val="16"/>
                  </w:rPr>
                  <w:t>.</w:t>
                </w:r>
                <w:r>
                  <w:rPr>
                    <w:rFonts w:cs="Arial"/>
                    <w:sz w:val="16"/>
                    <w:szCs w:val="16"/>
                  </w:rPr>
                  <w:t>2</w:t>
                </w:r>
                <w:r w:rsidRPr="00BB1002">
                  <w:rPr>
                    <w:rFonts w:cs="Arial"/>
                    <w:sz w:val="16"/>
                    <w:szCs w:val="16"/>
                  </w:rPr>
                  <w:t>.1-</w:t>
                </w:r>
                <w:r>
                  <w:rPr>
                    <w:rFonts w:cs="Arial"/>
                    <w:sz w:val="16"/>
                    <w:szCs w:val="16"/>
                  </w:rPr>
                  <w:t>16</w:t>
                </w:r>
              </w:p>
            </w:tc>
            <w:tc>
              <w:tcPr>
                <w:tcW w:w="3258" w:type="dxa"/>
              </w:tcPr>
              <w:p w14:paraId="5B116FF0" w14:textId="244CF266" w:rsidR="00056017" w:rsidRPr="00BB1002" w:rsidRDefault="00056017" w:rsidP="00056017">
                <w:pPr>
                  <w:pStyle w:val="Fuzeile"/>
                  <w:tabs>
                    <w:tab w:val="clear" w:pos="4536"/>
                    <w:tab w:val="clear" w:pos="9072"/>
                  </w:tabs>
                  <w:rPr>
                    <w:rFonts w:cs="Arial"/>
                    <w:sz w:val="16"/>
                    <w:szCs w:val="16"/>
                  </w:rPr>
                </w:pPr>
                <w:r w:rsidRPr="00BB1002">
                  <w:rPr>
                    <w:rFonts w:cs="Arial"/>
                    <w:sz w:val="16"/>
                    <w:szCs w:val="16"/>
                  </w:rPr>
                  <w:t xml:space="preserve">Dokumentenpate: </w:t>
                </w:r>
                <w:r>
                  <w:rPr>
                    <w:rFonts w:cs="Arial"/>
                    <w:sz w:val="16"/>
                    <w:szCs w:val="16"/>
                  </w:rPr>
                  <w:t>Hygienebeauftragte</w:t>
                </w:r>
              </w:p>
            </w:tc>
            <w:tc>
              <w:tcPr>
                <w:tcW w:w="919" w:type="dxa"/>
              </w:tcPr>
              <w:p w14:paraId="470032CA" w14:textId="0BCD4F2F" w:rsidR="00056017" w:rsidRPr="00BB1002" w:rsidRDefault="003D4BE1" w:rsidP="00056017">
                <w:pPr>
                  <w:pStyle w:val="Fuzeile"/>
                  <w:tabs>
                    <w:tab w:val="clear" w:pos="4536"/>
                    <w:tab w:val="clear" w:pos="9072"/>
                  </w:tabs>
                  <w:rPr>
                    <w:rFonts w:cs="Arial"/>
                    <w:sz w:val="16"/>
                    <w:szCs w:val="16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</w:rPr>
                  <w:t>Rev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>.: 2</w:t>
                </w:r>
              </w:p>
            </w:tc>
            <w:tc>
              <w:tcPr>
                <w:tcW w:w="2486" w:type="dxa"/>
              </w:tcPr>
              <w:p w14:paraId="6DA938BC" w14:textId="36EA0E28" w:rsidR="00056017" w:rsidRPr="00BB1002" w:rsidRDefault="00056017" w:rsidP="00056017">
                <w:pPr>
                  <w:pStyle w:val="Fuzeile"/>
                  <w:tabs>
                    <w:tab w:val="clear" w:pos="4536"/>
                    <w:tab w:val="clear" w:pos="9072"/>
                  </w:tabs>
                  <w:rPr>
                    <w:rFonts w:cs="Arial"/>
                    <w:sz w:val="16"/>
                    <w:szCs w:val="16"/>
                  </w:rPr>
                </w:pPr>
                <w:r w:rsidRPr="00BB1002">
                  <w:rPr>
                    <w:rFonts w:cs="Arial"/>
                    <w:sz w:val="16"/>
                    <w:szCs w:val="16"/>
                  </w:rPr>
                  <w:t xml:space="preserve">Gültig ab: </w:t>
                </w:r>
                <w:r w:rsidR="003D4BE1">
                  <w:rPr>
                    <w:rFonts w:cs="Arial"/>
                    <w:sz w:val="16"/>
                    <w:szCs w:val="16"/>
                  </w:rPr>
                  <w:t>08.04.2021</w:t>
                </w:r>
              </w:p>
            </w:tc>
            <w:tc>
              <w:tcPr>
                <w:tcW w:w="1276" w:type="dxa"/>
              </w:tcPr>
              <w:p w14:paraId="0FF27DD5" w14:textId="77777777" w:rsidR="00056017" w:rsidRPr="00BB1002" w:rsidRDefault="00056017" w:rsidP="00056017">
                <w:pPr>
                  <w:pStyle w:val="Fuzeile"/>
                  <w:tabs>
                    <w:tab w:val="clear" w:pos="4536"/>
                    <w:tab w:val="clear" w:pos="9072"/>
                  </w:tabs>
                  <w:jc w:val="right"/>
                  <w:rPr>
                    <w:rFonts w:cs="Arial"/>
                    <w:sz w:val="16"/>
                    <w:szCs w:val="16"/>
                  </w:rPr>
                </w:pPr>
                <w:r w:rsidRPr="00BB1002">
                  <w:rPr>
                    <w:rFonts w:cs="Arial"/>
                    <w:sz w:val="16"/>
                    <w:szCs w:val="16"/>
                  </w:rPr>
                  <w:t xml:space="preserve">Seite </w:t>
                </w:r>
                <w:r w:rsidRPr="00BB1002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Pr="00BB1002">
                  <w:rPr>
                    <w:rFonts w:cs="Arial"/>
                    <w:sz w:val="16"/>
                    <w:szCs w:val="16"/>
                  </w:rPr>
                  <w:instrText xml:space="preserve"> PAGE </w:instrText>
                </w:r>
                <w:r w:rsidRPr="00BB1002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="00C22484">
                  <w:rPr>
                    <w:rFonts w:cs="Arial"/>
                    <w:noProof/>
                    <w:sz w:val="16"/>
                    <w:szCs w:val="16"/>
                  </w:rPr>
                  <w:t>1</w:t>
                </w:r>
                <w:r w:rsidRPr="00BB1002">
                  <w:rPr>
                    <w:rFonts w:cs="Arial"/>
                    <w:sz w:val="16"/>
                    <w:szCs w:val="16"/>
                  </w:rPr>
                  <w:fldChar w:fldCharType="end"/>
                </w:r>
                <w:r w:rsidRPr="00BB1002">
                  <w:rPr>
                    <w:rFonts w:cs="Arial"/>
                    <w:sz w:val="16"/>
                    <w:szCs w:val="16"/>
                  </w:rPr>
                  <w:t xml:space="preserve"> von </w:t>
                </w:r>
                <w:r w:rsidRPr="00BB1002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Pr="00BB1002">
                  <w:rPr>
                    <w:rFonts w:cs="Arial"/>
                    <w:sz w:val="16"/>
                    <w:szCs w:val="16"/>
                  </w:rPr>
                  <w:instrText xml:space="preserve"> NUMPAGES </w:instrText>
                </w:r>
                <w:r w:rsidRPr="00BB1002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="00C22484">
                  <w:rPr>
                    <w:rFonts w:cs="Arial"/>
                    <w:noProof/>
                    <w:sz w:val="16"/>
                    <w:szCs w:val="16"/>
                  </w:rPr>
                  <w:t>1</w:t>
                </w:r>
                <w:r w:rsidRPr="00BB1002">
                  <w:rPr>
                    <w:rFonts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095C260F" w14:textId="77777777" w:rsidR="00056017" w:rsidRPr="002472A8" w:rsidRDefault="00056017" w:rsidP="00056017">
          <w:pPr>
            <w:ind w:right="498"/>
            <w:jc w:val="left"/>
            <w:rPr>
              <w:rFonts w:cs="Arial"/>
              <w:snapToGrid/>
              <w:sz w:val="16"/>
              <w:szCs w:val="16"/>
            </w:rPr>
          </w:pPr>
        </w:p>
      </w:tc>
      <w:tc>
        <w:tcPr>
          <w:tcW w:w="3119" w:type="dxa"/>
        </w:tcPr>
        <w:p w14:paraId="2F2CB098" w14:textId="77777777" w:rsidR="00056017" w:rsidRPr="002472A8" w:rsidRDefault="00056017" w:rsidP="00102A22">
          <w:pPr>
            <w:ind w:right="34"/>
            <w:jc w:val="center"/>
            <w:rPr>
              <w:rFonts w:cs="Arial"/>
              <w:snapToGrid/>
              <w:sz w:val="16"/>
              <w:szCs w:val="16"/>
            </w:rPr>
          </w:pPr>
        </w:p>
      </w:tc>
      <w:tc>
        <w:tcPr>
          <w:tcW w:w="1203" w:type="dxa"/>
        </w:tcPr>
        <w:p w14:paraId="607F71F6" w14:textId="77777777" w:rsidR="00056017" w:rsidRPr="002472A8" w:rsidRDefault="00056017" w:rsidP="00102A22">
          <w:pPr>
            <w:ind w:right="141"/>
            <w:jc w:val="center"/>
            <w:rPr>
              <w:rFonts w:cs="Arial"/>
              <w:snapToGrid/>
              <w:sz w:val="16"/>
              <w:szCs w:val="16"/>
            </w:rPr>
          </w:pPr>
        </w:p>
      </w:tc>
      <w:tc>
        <w:tcPr>
          <w:tcW w:w="2344" w:type="dxa"/>
        </w:tcPr>
        <w:p w14:paraId="1443D3CB" w14:textId="77777777" w:rsidR="00056017" w:rsidRPr="002472A8" w:rsidRDefault="00056017" w:rsidP="00102A22">
          <w:pPr>
            <w:ind w:left="284" w:right="141"/>
            <w:rPr>
              <w:rFonts w:cs="Arial"/>
              <w:snapToGrid/>
              <w:sz w:val="16"/>
              <w:szCs w:val="16"/>
            </w:rPr>
          </w:pPr>
        </w:p>
      </w:tc>
      <w:tc>
        <w:tcPr>
          <w:tcW w:w="1447" w:type="dxa"/>
        </w:tcPr>
        <w:p w14:paraId="0920DC08" w14:textId="77777777" w:rsidR="00056017" w:rsidRPr="002472A8" w:rsidRDefault="00056017" w:rsidP="008173D1">
          <w:pPr>
            <w:ind w:right="141"/>
            <w:jc w:val="right"/>
            <w:rPr>
              <w:rFonts w:cs="Arial"/>
              <w:snapToGrid/>
              <w:sz w:val="16"/>
              <w:szCs w:val="16"/>
            </w:rPr>
          </w:pPr>
        </w:p>
      </w:tc>
    </w:tr>
  </w:tbl>
  <w:p w14:paraId="0E79A2D0" w14:textId="77777777" w:rsidR="00056017" w:rsidRPr="00894D7C" w:rsidRDefault="00056017" w:rsidP="00194C3D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CE7F1" w14:textId="77777777" w:rsidR="00056017" w:rsidRDefault="00056017">
      <w:r>
        <w:separator/>
      </w:r>
    </w:p>
  </w:footnote>
  <w:footnote w:type="continuationSeparator" w:id="0">
    <w:p w14:paraId="1621168F" w14:textId="77777777" w:rsidR="00056017" w:rsidRDefault="00056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464"/>
    </w:tblGrid>
    <w:tr w:rsidR="00056017" w:rsidRPr="00E56FA2" w14:paraId="5D9EB45B" w14:textId="77777777" w:rsidTr="62C745D2">
      <w:trPr>
        <w:cantSplit/>
        <w:trHeight w:val="851"/>
      </w:trPr>
      <w:tc>
        <w:tcPr>
          <w:tcW w:w="946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1B66F4C" w14:textId="77777777" w:rsidR="00056017" w:rsidRDefault="00056017" w:rsidP="00420514">
          <w:pPr>
            <w:pStyle w:val="Kopfzeile"/>
            <w:ind w:right="2018"/>
            <w:jc w:val="center"/>
            <w:rPr>
              <w:rFonts w:cs="Arial"/>
              <w:b/>
              <w:sz w:val="28"/>
              <w:szCs w:val="22"/>
            </w:rPr>
          </w:pPr>
          <w:r>
            <w:rPr>
              <w:rFonts w:cs="Arial"/>
              <w:b/>
              <w:noProof/>
              <w:snapToGrid/>
              <w:sz w:val="28"/>
            </w:rPr>
            <w:drawing>
              <wp:anchor distT="0" distB="0" distL="114300" distR="114300" simplePos="0" relativeHeight="251658240" behindDoc="0" locked="0" layoutInCell="1" allowOverlap="1" wp14:anchorId="624161B2" wp14:editId="014DE081">
                <wp:simplePos x="0" y="0"/>
                <wp:positionH relativeFrom="column">
                  <wp:posOffset>4538345</wp:posOffset>
                </wp:positionH>
                <wp:positionV relativeFrom="paragraph">
                  <wp:posOffset>-174439</wp:posOffset>
                </wp:positionV>
                <wp:extent cx="1436220" cy="684000"/>
                <wp:effectExtent l="0" t="0" r="0" b="1905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einwachau-Logo_NEU_ab_2020062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22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62C745D2" w:rsidRPr="62C745D2">
            <w:rPr>
              <w:rFonts w:cs="Arial"/>
              <w:b/>
              <w:bCs/>
              <w:sz w:val="28"/>
              <w:szCs w:val="28"/>
            </w:rPr>
            <w:t>Einverständniserklärung</w:t>
          </w:r>
        </w:p>
        <w:p w14:paraId="4ED85E19" w14:textId="77777777" w:rsidR="00056017" w:rsidRPr="00E56FA2" w:rsidRDefault="00056017" w:rsidP="00CD5B95">
          <w:pPr>
            <w:pStyle w:val="Kopfzeile"/>
            <w:ind w:right="2018"/>
            <w:jc w:val="center"/>
            <w:rPr>
              <w:rFonts w:cs="Arial"/>
              <w:b/>
              <w:sz w:val="28"/>
              <w:lang w:val="en-GB"/>
            </w:rPr>
          </w:pPr>
          <w:r>
            <w:rPr>
              <w:rFonts w:cs="Arial"/>
              <w:b/>
              <w:sz w:val="28"/>
              <w:szCs w:val="22"/>
            </w:rPr>
            <w:t xml:space="preserve">Covid - 19 – </w:t>
          </w:r>
          <w:r w:rsidRPr="00EA179F">
            <w:rPr>
              <w:rFonts w:cs="Arial"/>
              <w:b/>
              <w:sz w:val="28"/>
              <w:szCs w:val="22"/>
            </w:rPr>
            <w:t>Schnelltestung</w:t>
          </w:r>
          <w:r>
            <w:rPr>
              <w:rFonts w:cs="Arial"/>
              <w:b/>
              <w:sz w:val="28"/>
              <w:szCs w:val="22"/>
            </w:rPr>
            <w:t xml:space="preserve"> Schule</w:t>
          </w:r>
        </w:p>
      </w:tc>
    </w:tr>
  </w:tbl>
  <w:p w14:paraId="2C79FEA5" w14:textId="77777777" w:rsidR="00056017" w:rsidRPr="00420514" w:rsidRDefault="00056017" w:rsidP="00420514">
    <w:pPr>
      <w:pStyle w:val="Kopfzeile"/>
      <w:tabs>
        <w:tab w:val="clear" w:pos="4536"/>
        <w:tab w:val="clear" w:pos="9072"/>
        <w:tab w:val="left" w:pos="3885"/>
      </w:tabs>
      <w:rPr>
        <w:sz w:val="1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0AF"/>
    <w:multiLevelType w:val="hybridMultilevel"/>
    <w:tmpl w:val="EFAC4960"/>
    <w:lvl w:ilvl="0" w:tplc="BBD431C6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2840C5A">
      <w:start w:val="3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CD8721C"/>
    <w:multiLevelType w:val="hybridMultilevel"/>
    <w:tmpl w:val="3598762C"/>
    <w:lvl w:ilvl="0" w:tplc="875427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43A07"/>
    <w:multiLevelType w:val="singleLevel"/>
    <w:tmpl w:val="D2965EAC"/>
    <w:lvl w:ilvl="0">
      <w:start w:val="4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3">
    <w:nsid w:val="178C1B7D"/>
    <w:multiLevelType w:val="multilevel"/>
    <w:tmpl w:val="855EE6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25695579"/>
    <w:multiLevelType w:val="multilevel"/>
    <w:tmpl w:val="855EE6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283B0D33"/>
    <w:multiLevelType w:val="hybridMultilevel"/>
    <w:tmpl w:val="3E860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95842"/>
    <w:multiLevelType w:val="hybridMultilevel"/>
    <w:tmpl w:val="31ECB8A4"/>
    <w:lvl w:ilvl="0" w:tplc="0407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34F558AC"/>
    <w:multiLevelType w:val="multilevel"/>
    <w:tmpl w:val="184A58A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>
    <w:nsid w:val="40FD7959"/>
    <w:multiLevelType w:val="multilevel"/>
    <w:tmpl w:val="184A58A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>
    <w:nsid w:val="465851BC"/>
    <w:multiLevelType w:val="singleLevel"/>
    <w:tmpl w:val="28A0E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DC29D3"/>
    <w:multiLevelType w:val="singleLevel"/>
    <w:tmpl w:val="28A0E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AB3A82"/>
    <w:multiLevelType w:val="singleLevel"/>
    <w:tmpl w:val="28A0E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6A41C6B"/>
    <w:multiLevelType w:val="multilevel"/>
    <w:tmpl w:val="C50CE5DC"/>
    <w:lvl w:ilvl="0">
      <w:start w:val="3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1"/>
        </w:tabs>
        <w:ind w:left="1131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>
    <w:nsid w:val="570E77C2"/>
    <w:multiLevelType w:val="singleLevel"/>
    <w:tmpl w:val="52BA3B62"/>
    <w:lvl w:ilvl="0">
      <w:start w:val="1"/>
      <w:numFmt w:val="decimal"/>
      <w:lvlText w:val="%1."/>
      <w:lvlJc w:val="left"/>
      <w:pPr>
        <w:tabs>
          <w:tab w:val="num" w:pos="2131"/>
        </w:tabs>
        <w:ind w:left="2131" w:hanging="855"/>
      </w:pPr>
      <w:rPr>
        <w:rFonts w:hint="default"/>
      </w:rPr>
    </w:lvl>
  </w:abstractNum>
  <w:abstractNum w:abstractNumId="14">
    <w:nsid w:val="69CB5F09"/>
    <w:multiLevelType w:val="multilevel"/>
    <w:tmpl w:val="575497BC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>
    <w:nsid w:val="6BE62320"/>
    <w:multiLevelType w:val="hybridMultilevel"/>
    <w:tmpl w:val="43DA9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91BB7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1"/>
  </w:num>
  <w:num w:numId="5">
    <w:abstractNumId w:val="8"/>
  </w:num>
  <w:num w:numId="6">
    <w:abstractNumId w:val="10"/>
  </w:num>
  <w:num w:numId="7">
    <w:abstractNumId w:val="7"/>
  </w:num>
  <w:num w:numId="8">
    <w:abstractNumId w:val="2"/>
  </w:num>
  <w:num w:numId="9">
    <w:abstractNumId w:val="12"/>
  </w:num>
  <w:num w:numId="10">
    <w:abstractNumId w:val="3"/>
  </w:num>
  <w:num w:numId="11">
    <w:abstractNumId w:val="4"/>
  </w:num>
  <w:num w:numId="12">
    <w:abstractNumId w:val="6"/>
  </w:num>
  <w:num w:numId="13">
    <w:abstractNumId w:val="0"/>
  </w:num>
  <w:num w:numId="14">
    <w:abstractNumId w:val="15"/>
  </w:num>
  <w:num w:numId="15">
    <w:abstractNumId w:val="16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NrZn5k0wG7y3CwklEyXHft57uM=" w:salt="9E88fPeKtHZBAJ+7fRv02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48"/>
    <w:rsid w:val="00004240"/>
    <w:rsid w:val="00024BE8"/>
    <w:rsid w:val="00037A22"/>
    <w:rsid w:val="00055422"/>
    <w:rsid w:val="00056017"/>
    <w:rsid w:val="0007059F"/>
    <w:rsid w:val="00085BAF"/>
    <w:rsid w:val="000A3605"/>
    <w:rsid w:val="000F1A13"/>
    <w:rsid w:val="000F2AEC"/>
    <w:rsid w:val="000F2C6D"/>
    <w:rsid w:val="00102A22"/>
    <w:rsid w:val="00115673"/>
    <w:rsid w:val="00116CD4"/>
    <w:rsid w:val="001437E0"/>
    <w:rsid w:val="00154EC0"/>
    <w:rsid w:val="00173DEB"/>
    <w:rsid w:val="00194C3D"/>
    <w:rsid w:val="002472A8"/>
    <w:rsid w:val="00257C4C"/>
    <w:rsid w:val="00272BF9"/>
    <w:rsid w:val="002833BE"/>
    <w:rsid w:val="00293DC4"/>
    <w:rsid w:val="002A4911"/>
    <w:rsid w:val="002E218D"/>
    <w:rsid w:val="0031111E"/>
    <w:rsid w:val="003230C0"/>
    <w:rsid w:val="0034067F"/>
    <w:rsid w:val="00354D85"/>
    <w:rsid w:val="00354F16"/>
    <w:rsid w:val="003902FF"/>
    <w:rsid w:val="003C4EED"/>
    <w:rsid w:val="003D4BE1"/>
    <w:rsid w:val="003D6CB8"/>
    <w:rsid w:val="003E5114"/>
    <w:rsid w:val="003E6448"/>
    <w:rsid w:val="003F1F44"/>
    <w:rsid w:val="00420514"/>
    <w:rsid w:val="00462C18"/>
    <w:rsid w:val="00482042"/>
    <w:rsid w:val="004A4361"/>
    <w:rsid w:val="004C00E5"/>
    <w:rsid w:val="00526665"/>
    <w:rsid w:val="005358C0"/>
    <w:rsid w:val="005358E3"/>
    <w:rsid w:val="00562053"/>
    <w:rsid w:val="005A43A6"/>
    <w:rsid w:val="005E6E9D"/>
    <w:rsid w:val="00612F5E"/>
    <w:rsid w:val="00622CAA"/>
    <w:rsid w:val="006545AE"/>
    <w:rsid w:val="0068687B"/>
    <w:rsid w:val="006A326F"/>
    <w:rsid w:val="006C4DC4"/>
    <w:rsid w:val="00706B7B"/>
    <w:rsid w:val="00707620"/>
    <w:rsid w:val="00752F1D"/>
    <w:rsid w:val="00755CC1"/>
    <w:rsid w:val="007A4FA0"/>
    <w:rsid w:val="007C3CE8"/>
    <w:rsid w:val="00814D37"/>
    <w:rsid w:val="008173D1"/>
    <w:rsid w:val="00860E62"/>
    <w:rsid w:val="00894D7C"/>
    <w:rsid w:val="008D0C4F"/>
    <w:rsid w:val="008D2504"/>
    <w:rsid w:val="00924BE0"/>
    <w:rsid w:val="0094148E"/>
    <w:rsid w:val="00963FDF"/>
    <w:rsid w:val="009726A9"/>
    <w:rsid w:val="00973548"/>
    <w:rsid w:val="009C03C5"/>
    <w:rsid w:val="00A07FDF"/>
    <w:rsid w:val="00A25C35"/>
    <w:rsid w:val="00A4513F"/>
    <w:rsid w:val="00A559AA"/>
    <w:rsid w:val="00A72456"/>
    <w:rsid w:val="00AB590D"/>
    <w:rsid w:val="00AC1CFF"/>
    <w:rsid w:val="00AC3231"/>
    <w:rsid w:val="00AC4861"/>
    <w:rsid w:val="00AE2D58"/>
    <w:rsid w:val="00AE569F"/>
    <w:rsid w:val="00AF1573"/>
    <w:rsid w:val="00BB68F0"/>
    <w:rsid w:val="00BC22B2"/>
    <w:rsid w:val="00C07BED"/>
    <w:rsid w:val="00C22484"/>
    <w:rsid w:val="00C31222"/>
    <w:rsid w:val="00C67489"/>
    <w:rsid w:val="00C82F7D"/>
    <w:rsid w:val="00CD5B95"/>
    <w:rsid w:val="00CE3D66"/>
    <w:rsid w:val="00CF3CA9"/>
    <w:rsid w:val="00D16F7C"/>
    <w:rsid w:val="00DD32D4"/>
    <w:rsid w:val="00DF73A7"/>
    <w:rsid w:val="00E00DEC"/>
    <w:rsid w:val="00E01706"/>
    <w:rsid w:val="00E31843"/>
    <w:rsid w:val="00E3467A"/>
    <w:rsid w:val="00E56FA2"/>
    <w:rsid w:val="00E66B59"/>
    <w:rsid w:val="00E81FE1"/>
    <w:rsid w:val="00EA179F"/>
    <w:rsid w:val="00EB1FE3"/>
    <w:rsid w:val="00F06624"/>
    <w:rsid w:val="00F66EBA"/>
    <w:rsid w:val="0ECCE0CF"/>
    <w:rsid w:val="3E8FB352"/>
    <w:rsid w:val="457A6FD5"/>
    <w:rsid w:val="62C745D2"/>
    <w:rsid w:val="77AE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BEA5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665"/>
    <w:pPr>
      <w:jc w:val="both"/>
    </w:pPr>
    <w:rPr>
      <w:rFonts w:ascii="Arial" w:hAnsi="Arial"/>
      <w:snapToGrid w:val="0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665"/>
    <w:pPr>
      <w:keepNext/>
      <w:keepLines/>
      <w:numPr>
        <w:numId w:val="15"/>
      </w:numPr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F2C6D"/>
    <w:pPr>
      <w:keepNext/>
      <w:keepLines/>
      <w:numPr>
        <w:ilvl w:val="1"/>
        <w:numId w:val="15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26665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26665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26665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26665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26665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26665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26665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a1">
    <w:name w:val="a1"/>
    <w:basedOn w:val="Standard"/>
    <w:pPr>
      <w:spacing w:line="312" w:lineRule="auto"/>
      <w:ind w:left="425"/>
    </w:pPr>
    <w:rPr>
      <w:sz w:val="24"/>
    </w:rPr>
  </w:style>
  <w:style w:type="table" w:customStyle="1" w:styleId="Tabellengitternetz">
    <w:name w:val="Tabellengitternetz"/>
    <w:basedOn w:val="NormaleTabelle"/>
    <w:uiPriority w:val="59"/>
    <w:rsid w:val="00EB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7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7E0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C323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C32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526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26665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6665"/>
    <w:rPr>
      <w:rFonts w:ascii="Arial" w:eastAsiaTheme="majorEastAsia" w:hAnsi="Arial" w:cstheme="majorBidi"/>
      <w:b/>
      <w:bCs/>
      <w:snapToGrid w:val="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F2C6D"/>
    <w:rPr>
      <w:rFonts w:ascii="Arial" w:eastAsiaTheme="majorEastAsia" w:hAnsi="Arial" w:cstheme="majorBidi"/>
      <w:b/>
      <w:bCs/>
      <w:snapToGrid w:val="0"/>
      <w:sz w:val="2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26665"/>
    <w:rPr>
      <w:rFonts w:asciiTheme="majorHAnsi" w:eastAsiaTheme="majorEastAsia" w:hAnsiTheme="majorHAnsi" w:cstheme="majorBidi"/>
      <w:b/>
      <w:bCs/>
      <w:snapToGrid w:val="0"/>
      <w:color w:val="4F81BD" w:themeColor="accent1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26665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26665"/>
    <w:rPr>
      <w:rFonts w:asciiTheme="majorHAnsi" w:eastAsiaTheme="majorEastAsia" w:hAnsiTheme="majorHAnsi" w:cstheme="majorBidi"/>
      <w:snapToGrid w:val="0"/>
      <w:color w:val="243F60" w:themeColor="accent1" w:themeShade="7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26665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26665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26665"/>
    <w:rPr>
      <w:rFonts w:asciiTheme="majorHAnsi" w:eastAsiaTheme="majorEastAsia" w:hAnsiTheme="majorHAnsi" w:cstheme="majorBidi"/>
      <w:snapToGrid w:val="0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26665"/>
    <w:rPr>
      <w:rFonts w:asciiTheme="majorHAnsi" w:eastAsiaTheme="majorEastAsia" w:hAnsiTheme="majorHAnsi" w:cstheme="majorBidi"/>
      <w:i/>
      <w:iCs/>
      <w:snapToGrid w:val="0"/>
      <w:color w:val="404040" w:themeColor="text1" w:themeTint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526665"/>
    <w:pPr>
      <w:spacing w:after="10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A4911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A4911"/>
    <w:rPr>
      <w:rFonts w:ascii="Arial" w:hAnsi="Arial"/>
      <w:snapToGrid w:val="0"/>
    </w:rPr>
  </w:style>
  <w:style w:type="character" w:styleId="Funotenzeichen">
    <w:name w:val="footnote reference"/>
    <w:basedOn w:val="Absatz-Standardschriftart"/>
    <w:uiPriority w:val="99"/>
    <w:semiHidden/>
    <w:unhideWhenUsed/>
    <w:rsid w:val="002A4911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5A43A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705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059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059F"/>
    <w:rPr>
      <w:rFonts w:ascii="Arial" w:hAnsi="Arial"/>
      <w:snapToGrid w:val="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05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059F"/>
    <w:rPr>
      <w:rFonts w:ascii="Arial" w:hAnsi="Arial"/>
      <w:b/>
      <w:bCs/>
      <w:snapToGrid w:val="0"/>
    </w:rPr>
  </w:style>
  <w:style w:type="character" w:customStyle="1" w:styleId="FuzeileZchn">
    <w:name w:val="Fußzeile Zchn"/>
    <w:basedOn w:val="Absatz-Standardschriftart"/>
    <w:link w:val="Fuzeile"/>
    <w:rsid w:val="00056017"/>
    <w:rPr>
      <w:rFonts w:ascii="Arial" w:hAnsi="Arial"/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665"/>
    <w:pPr>
      <w:jc w:val="both"/>
    </w:pPr>
    <w:rPr>
      <w:rFonts w:ascii="Arial" w:hAnsi="Arial"/>
      <w:snapToGrid w:val="0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665"/>
    <w:pPr>
      <w:keepNext/>
      <w:keepLines/>
      <w:numPr>
        <w:numId w:val="15"/>
      </w:numPr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F2C6D"/>
    <w:pPr>
      <w:keepNext/>
      <w:keepLines/>
      <w:numPr>
        <w:ilvl w:val="1"/>
        <w:numId w:val="15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26665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26665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26665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26665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26665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26665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26665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a1">
    <w:name w:val="a1"/>
    <w:basedOn w:val="Standard"/>
    <w:pPr>
      <w:spacing w:line="312" w:lineRule="auto"/>
      <w:ind w:left="425"/>
    </w:pPr>
    <w:rPr>
      <w:sz w:val="24"/>
    </w:rPr>
  </w:style>
  <w:style w:type="table" w:customStyle="1" w:styleId="Tabellengitternetz">
    <w:name w:val="Tabellengitternetz"/>
    <w:basedOn w:val="NormaleTabelle"/>
    <w:uiPriority w:val="59"/>
    <w:rsid w:val="00EB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7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7E0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C323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C32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526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26665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6665"/>
    <w:rPr>
      <w:rFonts w:ascii="Arial" w:eastAsiaTheme="majorEastAsia" w:hAnsi="Arial" w:cstheme="majorBidi"/>
      <w:b/>
      <w:bCs/>
      <w:snapToGrid w:val="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F2C6D"/>
    <w:rPr>
      <w:rFonts w:ascii="Arial" w:eastAsiaTheme="majorEastAsia" w:hAnsi="Arial" w:cstheme="majorBidi"/>
      <w:b/>
      <w:bCs/>
      <w:snapToGrid w:val="0"/>
      <w:sz w:val="2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26665"/>
    <w:rPr>
      <w:rFonts w:asciiTheme="majorHAnsi" w:eastAsiaTheme="majorEastAsia" w:hAnsiTheme="majorHAnsi" w:cstheme="majorBidi"/>
      <w:b/>
      <w:bCs/>
      <w:snapToGrid w:val="0"/>
      <w:color w:val="4F81BD" w:themeColor="accent1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26665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26665"/>
    <w:rPr>
      <w:rFonts w:asciiTheme="majorHAnsi" w:eastAsiaTheme="majorEastAsia" w:hAnsiTheme="majorHAnsi" w:cstheme="majorBidi"/>
      <w:snapToGrid w:val="0"/>
      <w:color w:val="243F60" w:themeColor="accent1" w:themeShade="7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26665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26665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26665"/>
    <w:rPr>
      <w:rFonts w:asciiTheme="majorHAnsi" w:eastAsiaTheme="majorEastAsia" w:hAnsiTheme="majorHAnsi" w:cstheme="majorBidi"/>
      <w:snapToGrid w:val="0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26665"/>
    <w:rPr>
      <w:rFonts w:asciiTheme="majorHAnsi" w:eastAsiaTheme="majorEastAsia" w:hAnsiTheme="majorHAnsi" w:cstheme="majorBidi"/>
      <w:i/>
      <w:iCs/>
      <w:snapToGrid w:val="0"/>
      <w:color w:val="404040" w:themeColor="text1" w:themeTint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526665"/>
    <w:pPr>
      <w:spacing w:after="10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A4911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A4911"/>
    <w:rPr>
      <w:rFonts w:ascii="Arial" w:hAnsi="Arial"/>
      <w:snapToGrid w:val="0"/>
    </w:rPr>
  </w:style>
  <w:style w:type="character" w:styleId="Funotenzeichen">
    <w:name w:val="footnote reference"/>
    <w:basedOn w:val="Absatz-Standardschriftart"/>
    <w:uiPriority w:val="99"/>
    <w:semiHidden/>
    <w:unhideWhenUsed/>
    <w:rsid w:val="002A4911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5A43A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705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059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059F"/>
    <w:rPr>
      <w:rFonts w:ascii="Arial" w:hAnsi="Arial"/>
      <w:snapToGrid w:val="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05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059F"/>
    <w:rPr>
      <w:rFonts w:ascii="Arial" w:hAnsi="Arial"/>
      <w:b/>
      <w:bCs/>
      <w:snapToGrid w:val="0"/>
    </w:rPr>
  </w:style>
  <w:style w:type="character" w:customStyle="1" w:styleId="FuzeileZchn">
    <w:name w:val="Fußzeile Zchn"/>
    <w:basedOn w:val="Absatz-Standardschriftart"/>
    <w:link w:val="Fuzeile"/>
    <w:rsid w:val="00056017"/>
    <w:rPr>
      <w:rFonts w:ascii="Arial" w:hAnsi="Arial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11D49-DF22-45E5-A3A6-839AEE85EEFA}"/>
      </w:docPartPr>
      <w:docPartBody>
        <w:p w:rsidR="00950813" w:rsidRDefault="00A72456">
          <w:r w:rsidRPr="0015646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36FA73B92A4367BB2D5F00F109E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00580-74A8-4C0B-9CFD-DA24BBF4D04D}"/>
      </w:docPartPr>
      <w:docPartBody>
        <w:p w:rsidR="00950813" w:rsidRDefault="00A72456" w:rsidP="00A72456">
          <w:pPr>
            <w:pStyle w:val="7D36FA73B92A4367BB2D5F00F109E41E"/>
          </w:pPr>
          <w:r w:rsidRPr="0015646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56"/>
    <w:rsid w:val="00356743"/>
    <w:rsid w:val="00950813"/>
    <w:rsid w:val="00A7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2456"/>
    <w:rPr>
      <w:color w:val="808080"/>
    </w:rPr>
  </w:style>
  <w:style w:type="paragraph" w:customStyle="1" w:styleId="7D36FA73B92A4367BB2D5F00F109E41E">
    <w:name w:val="7D36FA73B92A4367BB2D5F00F109E41E"/>
    <w:rsid w:val="00A724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2456"/>
    <w:rPr>
      <w:color w:val="808080"/>
    </w:rPr>
  </w:style>
  <w:style w:type="paragraph" w:customStyle="1" w:styleId="7D36FA73B92A4367BB2D5F00F109E41E">
    <w:name w:val="7D36FA73B92A4367BB2D5F00F109E41E"/>
    <w:rsid w:val="00A724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B19F37F2B6584285804ACCB74E0F70" ma:contentTypeVersion="2" ma:contentTypeDescription="Ein neues Dokument erstellen." ma:contentTypeScope="" ma:versionID="887881af16797853c9cb66d479f6223b">
  <xsd:schema xmlns:xsd="http://www.w3.org/2001/XMLSchema" xmlns:xs="http://www.w3.org/2001/XMLSchema" xmlns:p="http://schemas.microsoft.com/office/2006/metadata/properties" xmlns:ns2="db28168a-2ce2-4e53-b371-c26bd4de2dd7" targetNamespace="http://schemas.microsoft.com/office/2006/metadata/properties" ma:root="true" ma:fieldsID="290d960c89e105af7a608bb261bb0d55" ns2:_="">
    <xsd:import namespace="db28168a-2ce2-4e53-b371-c26bd4de2d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8168a-2ce2-4e53-b371-c26bd4de2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14BAB-1BED-4C89-8A5B-F6FF4F5DD23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b28168a-2ce2-4e53-b371-c26bd4de2dd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9A4162-1D60-4001-9457-E97F7101E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8168a-2ce2-4e53-b371-c26bd4de2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3CE723-9211-4C06-8707-9773A39B8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D1F295-ADEC-4F05-9D3D-DBD54B3E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1A9FB53B</Template>
  <TotalTime>0</TotalTime>
  <Pages>1</Pages>
  <Words>259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Beraterin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Kotsch, Maria</dc:creator>
  <cp:lastModifiedBy>Dieter, Matthias</cp:lastModifiedBy>
  <cp:revision>2</cp:revision>
  <cp:lastPrinted>2021-03-09T12:40:00Z</cp:lastPrinted>
  <dcterms:created xsi:type="dcterms:W3CDTF">2021-04-08T12:24:00Z</dcterms:created>
  <dcterms:modified xsi:type="dcterms:W3CDTF">2021-04-08T12:24:00Z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0x010100A7B19F37F2B6584285804ACCB74E0F70</vt:lpwstr>
  </property>
</Properties>
</file>